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24" w:rsidRDefault="00E01301">
      <w:r>
        <w:rPr>
          <w:rFonts w:ascii="Times-Bold" w:eastAsia="Times-Bold" w:hAnsi="Times-Bold" w:cs="Times-Bold"/>
          <w:b/>
          <w:color w:val="000000"/>
          <w:sz w:val="72"/>
        </w:rPr>
        <w:t>14</w:t>
      </w:r>
      <w:r w:rsidR="00B92E01">
        <w:rPr>
          <w:rFonts w:ascii="Times-Bold" w:eastAsia="Times-Bold" w:hAnsi="Times-Bold" w:cs="Times-Bold"/>
          <w:b/>
          <w:color w:val="000000"/>
          <w:sz w:val="72"/>
        </w:rPr>
        <w:t>th Annual</w:t>
      </w:r>
    </w:p>
    <w:p w:rsidR="00637624" w:rsidRDefault="00B92E01">
      <w:r>
        <w:rPr>
          <w:rFonts w:ascii="Times-Bold" w:eastAsia="Times-Bold" w:hAnsi="Times-Bold" w:cs="Times-Bold"/>
          <w:b/>
          <w:color w:val="000000"/>
          <w:sz w:val="72"/>
        </w:rPr>
        <w:t>Spring RUN-OFF</w:t>
      </w:r>
    </w:p>
    <w:p w:rsidR="00637624" w:rsidRDefault="00B92E01">
      <w:r>
        <w:rPr>
          <w:rFonts w:ascii="Times-Bold" w:eastAsia="Times-Bold" w:hAnsi="Times-Bold" w:cs="Times-Bold"/>
          <w:b/>
          <w:color w:val="000000"/>
          <w:sz w:val="36"/>
        </w:rPr>
        <w:t>To Benefit St. John’s/St. Ann’s Outreach Center</w:t>
      </w:r>
    </w:p>
    <w:p w:rsidR="00637624" w:rsidRDefault="00B92E01">
      <w:r>
        <w:rPr>
          <w:rFonts w:ascii="Times-Italic" w:eastAsia="Times-Italic" w:hAnsi="Times-Italic" w:cs="Times-Italic"/>
          <w:i/>
          <w:color w:val="000000"/>
          <w:sz w:val="26"/>
        </w:rPr>
        <w:t>Co-sponsored by the City of Albany, Mayor Kathy Sheehan</w:t>
      </w:r>
    </w:p>
    <w:p w:rsidR="00637624" w:rsidRDefault="00B92E01">
      <w:r>
        <w:rPr>
          <w:rFonts w:ascii="Times-Roman, " w:eastAsia="Times-Roman, " w:hAnsi="Times-Roman, " w:cs="Times-Roman, "/>
          <w:color w:val="000000"/>
          <w:sz w:val="24"/>
        </w:rPr>
        <w:t xml:space="preserve">Date: </w:t>
      </w:r>
      <w:r w:rsidR="00E01301">
        <w:rPr>
          <w:rFonts w:ascii="Times-Bold" w:eastAsia="Times-Bold" w:hAnsi="Times-Bold" w:cs="Times-Bold"/>
          <w:b/>
          <w:color w:val="000000"/>
          <w:sz w:val="36"/>
        </w:rPr>
        <w:t>Saturday, April 29</w:t>
      </w:r>
      <w:r>
        <w:rPr>
          <w:rFonts w:ascii="Times-Bold" w:eastAsia="Times-Bold" w:hAnsi="Times-Bold" w:cs="Times-Bold"/>
          <w:b/>
          <w:color w:val="000000"/>
          <w:sz w:val="36"/>
        </w:rPr>
        <w:t>,</w:t>
      </w:r>
      <w:r w:rsidR="00E01301">
        <w:rPr>
          <w:rFonts w:ascii="Times-Bold" w:eastAsia="Times-Bold" w:hAnsi="Times-Bold" w:cs="Times-Bold"/>
          <w:b/>
          <w:color w:val="000000"/>
          <w:sz w:val="36"/>
        </w:rPr>
        <w:t xml:space="preserve"> </w:t>
      </w:r>
      <w:r>
        <w:rPr>
          <w:rFonts w:ascii="Times-Bold" w:eastAsia="Times-Bold" w:hAnsi="Times-Bold" w:cs="Times-Bold"/>
          <w:b/>
          <w:color w:val="000000"/>
          <w:sz w:val="36"/>
        </w:rPr>
        <w:t>201</w:t>
      </w:r>
      <w:r w:rsidR="00E01301">
        <w:rPr>
          <w:rFonts w:ascii="Times-Bold" w:eastAsia="Times-Bold" w:hAnsi="Times-Bold" w:cs="Times-Bold"/>
          <w:b/>
          <w:color w:val="000000"/>
          <w:sz w:val="36"/>
        </w:rPr>
        <w:t>7</w:t>
      </w:r>
    </w:p>
    <w:p w:rsidR="00637624" w:rsidRDefault="00B92E01">
      <w:r>
        <w:rPr>
          <w:rFonts w:ascii="Times-Roman, " w:eastAsia="Times-Roman, " w:hAnsi="Times-Roman, " w:cs="Times-Roman, "/>
          <w:color w:val="000000"/>
          <w:sz w:val="24"/>
        </w:rPr>
        <w:t xml:space="preserve">Location: </w:t>
      </w:r>
      <w:r>
        <w:rPr>
          <w:rFonts w:ascii="Times-Bold" w:eastAsia="Times-Bold" w:hAnsi="Times-Bold" w:cs="Times-Bold"/>
          <w:b/>
          <w:color w:val="000000"/>
          <w:sz w:val="24"/>
        </w:rPr>
        <w:t xml:space="preserve">Albany’s Hudson </w:t>
      </w:r>
      <w:r>
        <w:rPr>
          <w:rFonts w:ascii="Times-Bold" w:eastAsia="Times-Bold" w:hAnsi="Times-Bold" w:cs="Times-Bold"/>
          <w:b/>
          <w:color w:val="000000"/>
          <w:sz w:val="24"/>
        </w:rPr>
        <w:t>River Way Amphitheater</w:t>
      </w:r>
    </w:p>
    <w:p w:rsidR="00637624" w:rsidRDefault="00B92E01">
      <w:r>
        <w:rPr>
          <w:rFonts w:ascii="Times-Roman, " w:eastAsia="Times-Roman, " w:hAnsi="Times-Roman, " w:cs="Times-Roman, "/>
          <w:color w:val="000000"/>
          <w:sz w:val="24"/>
        </w:rPr>
        <w:t xml:space="preserve">Time: </w:t>
      </w:r>
      <w:r>
        <w:rPr>
          <w:rFonts w:ascii="Times-Bold" w:eastAsia="Times-Bold" w:hAnsi="Times-Bold" w:cs="Times-Bold"/>
          <w:b/>
          <w:color w:val="000000"/>
          <w:sz w:val="24"/>
        </w:rPr>
        <w:t>10K and 5k both at..........................................9:00A.M.</w:t>
      </w:r>
    </w:p>
    <w:p w:rsidR="00637624" w:rsidRDefault="00B92E01">
      <w:r>
        <w:rPr>
          <w:rFonts w:ascii="Times-Bold" w:eastAsia="Times-Bold" w:hAnsi="Times-Bold" w:cs="Times-Bold"/>
          <w:b/>
          <w:color w:val="000000"/>
          <w:sz w:val="24"/>
        </w:rPr>
        <w:t xml:space="preserve"> T-Shirts </w:t>
      </w:r>
      <w:r w:rsidR="00E01301">
        <w:rPr>
          <w:rFonts w:ascii="Times-Roman, " w:eastAsia="Times-Roman, " w:hAnsi="Times-Roman, " w:cs="Times-Roman, "/>
          <w:color w:val="000000"/>
        </w:rPr>
        <w:t xml:space="preserve">Free and </w:t>
      </w:r>
      <w:proofErr w:type="gramStart"/>
      <w:r w:rsidR="00E01301">
        <w:rPr>
          <w:rFonts w:ascii="Times-Roman, " w:eastAsia="Times-Roman, " w:hAnsi="Times-Roman, " w:cs="Times-Roman, "/>
          <w:color w:val="000000"/>
        </w:rPr>
        <w:t>guaranteed  to</w:t>
      </w:r>
      <w:proofErr w:type="gramEnd"/>
      <w:r w:rsidR="00E01301">
        <w:rPr>
          <w:rFonts w:ascii="Times-Roman, " w:eastAsia="Times-Roman, " w:hAnsi="Times-Roman, " w:cs="Times-Roman, "/>
          <w:color w:val="000000"/>
        </w:rPr>
        <w:t xml:space="preserve"> the first</w:t>
      </w:r>
      <w:r>
        <w:rPr>
          <w:rFonts w:ascii="Times-Roman, " w:eastAsia="Times-Roman, " w:hAnsi="Times-Roman, " w:cs="Times-Roman, "/>
          <w:color w:val="000000"/>
        </w:rPr>
        <w:t xml:space="preserve"> </w:t>
      </w:r>
      <w:r>
        <w:rPr>
          <w:rFonts w:ascii="Times-Roman, " w:eastAsia="Times-Roman, " w:hAnsi="Times-Roman, " w:cs="Times-Roman, "/>
          <w:color w:val="000000"/>
        </w:rPr>
        <w:t>entrants</w:t>
      </w:r>
      <w:r w:rsidR="00E01301">
        <w:rPr>
          <w:rFonts w:ascii="Times-Roman, " w:eastAsia="Times-Roman, " w:hAnsi="Times-Roman, " w:cs="Times-Roman, "/>
          <w:color w:val="000000"/>
        </w:rPr>
        <w:t xml:space="preserve"> registered before APRIL 1st</w:t>
      </w:r>
      <w:r>
        <w:rPr>
          <w:rFonts w:ascii="Times-Roman, " w:eastAsia="Times-Roman, " w:hAnsi="Times-Roman, " w:cs="Times-Roman, "/>
          <w:color w:val="000000"/>
        </w:rPr>
        <w:t>.</w:t>
      </w:r>
    </w:p>
    <w:p w:rsidR="00637624" w:rsidRDefault="00B92E01">
      <w:r>
        <w:rPr>
          <w:rFonts w:ascii="Helvetica-Bold" w:eastAsia="Helvetica-Bold" w:hAnsi="Helvetica-Bold" w:cs="Helvetica-Bold"/>
          <w:b/>
          <w:color w:val="000000"/>
          <w:sz w:val="20"/>
        </w:rPr>
        <w:t>Awards</w:t>
      </w:r>
    </w:p>
    <w:p w:rsidR="00637624" w:rsidRDefault="00B92E01">
      <w:r>
        <w:rPr>
          <w:rFonts w:ascii="Times-Roman, " w:eastAsia="Times-Roman, " w:hAnsi="Times-Roman, " w:cs="Times-Roman, "/>
          <w:color w:val="000000"/>
        </w:rPr>
        <w:t>Awards will be given to the top</w:t>
      </w:r>
    </w:p>
    <w:p w:rsidR="00637624" w:rsidRDefault="00B92E01">
      <w:proofErr w:type="gramStart"/>
      <w:r>
        <w:rPr>
          <w:rFonts w:ascii="Times-Roman, " w:eastAsia="Times-Roman, " w:hAnsi="Times-Roman, " w:cs="Times-Roman, "/>
          <w:color w:val="000000"/>
        </w:rPr>
        <w:t>three</w:t>
      </w:r>
      <w:proofErr w:type="gramEnd"/>
      <w:r>
        <w:rPr>
          <w:rFonts w:ascii="Times-Roman, " w:eastAsia="Times-Roman, " w:hAnsi="Times-Roman, " w:cs="Times-Roman, "/>
          <w:color w:val="000000"/>
        </w:rPr>
        <w:t xml:space="preserve"> male &amp; female finishers in the</w:t>
      </w:r>
    </w:p>
    <w:p w:rsidR="00637624" w:rsidRDefault="00B92E01">
      <w:r>
        <w:rPr>
          <w:rFonts w:ascii="Times-Roman, " w:eastAsia="Times-Roman, " w:hAnsi="Times-Roman, " w:cs="Times-Roman, "/>
          <w:color w:val="000000"/>
        </w:rPr>
        <w:t xml:space="preserve">5K and </w:t>
      </w:r>
      <w:proofErr w:type="gramStart"/>
      <w:r>
        <w:rPr>
          <w:rFonts w:ascii="Times-Roman, " w:eastAsia="Times-Roman, " w:hAnsi="Times-Roman, " w:cs="Times-Roman, "/>
          <w:color w:val="000000"/>
        </w:rPr>
        <w:t>10K  race</w:t>
      </w:r>
      <w:proofErr w:type="gramEnd"/>
      <w:r>
        <w:rPr>
          <w:rFonts w:ascii="Times-Roman, " w:eastAsia="Times-Roman, " w:hAnsi="Times-Roman, " w:cs="Times-Roman, "/>
          <w:color w:val="000000"/>
        </w:rPr>
        <w:t xml:space="preserve"> as well as w</w:t>
      </w:r>
      <w:r>
        <w:rPr>
          <w:rFonts w:ascii="Times-Roman, " w:eastAsia="Times-Roman, " w:hAnsi="Times-Roman, " w:cs="Times-Roman, "/>
          <w:color w:val="000000"/>
        </w:rPr>
        <w:t>inners</w:t>
      </w:r>
    </w:p>
    <w:p w:rsidR="00637624" w:rsidRDefault="00B92E01">
      <w:proofErr w:type="gramStart"/>
      <w:r>
        <w:rPr>
          <w:rFonts w:ascii="Times-Roman, " w:eastAsia="Times-Roman, " w:hAnsi="Times-Roman, " w:cs="Times-Roman, "/>
          <w:color w:val="000000"/>
        </w:rPr>
        <w:t>in</w:t>
      </w:r>
      <w:proofErr w:type="gramEnd"/>
      <w:r>
        <w:rPr>
          <w:rFonts w:ascii="Times-Roman, " w:eastAsia="Times-Roman, " w:hAnsi="Times-Roman, " w:cs="Times-Roman, "/>
          <w:color w:val="000000"/>
        </w:rPr>
        <w:t xml:space="preserve"> each age division for the 5K and 10 K.</w:t>
      </w:r>
    </w:p>
    <w:p w:rsidR="00637624" w:rsidRDefault="00B92E01">
      <w:r>
        <w:rPr>
          <w:rFonts w:ascii="Helvetica-Bold" w:eastAsia="Helvetica-Bold" w:hAnsi="Helvetica-Bold" w:cs="Helvetica-Bold"/>
          <w:b/>
          <w:color w:val="000000"/>
          <w:sz w:val="20"/>
        </w:rPr>
        <w:t>Registration Fee is $20.00</w:t>
      </w:r>
    </w:p>
    <w:p w:rsidR="00637624" w:rsidRDefault="00B92E01">
      <w:r>
        <w:rPr>
          <w:rFonts w:ascii="Helvetica-Bold" w:eastAsia="Helvetica-Bold" w:hAnsi="Helvetica-Bold" w:cs="Helvetica-Bold"/>
          <w:b/>
          <w:color w:val="000000"/>
          <w:sz w:val="20"/>
        </w:rPr>
        <w:t xml:space="preserve">Checks to be made out to </w:t>
      </w:r>
      <w:proofErr w:type="spellStart"/>
      <w:r>
        <w:rPr>
          <w:rFonts w:ascii="Helvetica-Bold" w:eastAsia="Helvetica-Bold" w:hAnsi="Helvetica-Bold" w:cs="Helvetica-Bold"/>
          <w:b/>
          <w:color w:val="000000"/>
          <w:sz w:val="20"/>
        </w:rPr>
        <w:t>St.John's</w:t>
      </w:r>
      <w:proofErr w:type="spellEnd"/>
      <w:r>
        <w:rPr>
          <w:rFonts w:ascii="Helvetica-Bold" w:eastAsia="Helvetica-Bold" w:hAnsi="Helvetica-Bold" w:cs="Helvetica-Bold"/>
          <w:b/>
          <w:color w:val="000000"/>
          <w:sz w:val="20"/>
        </w:rPr>
        <w:t>/</w:t>
      </w:r>
      <w:proofErr w:type="spellStart"/>
      <w:r>
        <w:rPr>
          <w:rFonts w:ascii="Helvetica-Bold" w:eastAsia="Helvetica-Bold" w:hAnsi="Helvetica-Bold" w:cs="Helvetica-Bold"/>
          <w:b/>
          <w:color w:val="000000"/>
          <w:sz w:val="20"/>
        </w:rPr>
        <w:t>St.Ann's</w:t>
      </w:r>
      <w:proofErr w:type="spellEnd"/>
      <w:r>
        <w:rPr>
          <w:rFonts w:ascii="Helvetica-Bold" w:eastAsia="Helvetica-Bold" w:hAnsi="Helvetica-Bold" w:cs="Helvetica-Bold"/>
          <w:b/>
          <w:color w:val="000000"/>
          <w:sz w:val="20"/>
        </w:rPr>
        <w:t xml:space="preserve"> Outreach Center</w:t>
      </w:r>
    </w:p>
    <w:p w:rsidR="00637624" w:rsidRDefault="00637624"/>
    <w:p w:rsidR="00637624" w:rsidRDefault="00B92E01">
      <w:r>
        <w:rPr>
          <w:rFonts w:ascii="Helvetica-Bold" w:eastAsia="Helvetica-Bold" w:hAnsi="Helvetica-Bold" w:cs="Helvetica-Bold"/>
          <w:b/>
          <w:color w:val="000000"/>
          <w:sz w:val="20"/>
        </w:rPr>
        <w:t>Benefits</w:t>
      </w:r>
    </w:p>
    <w:p w:rsidR="00637624" w:rsidRDefault="00B92E01">
      <w:proofErr w:type="gramStart"/>
      <w:r>
        <w:rPr>
          <w:rFonts w:ascii="Times-Roman, " w:eastAsia="Times-Roman, " w:hAnsi="Times-Roman, " w:cs="Times-Roman, "/>
          <w:color w:val="000000"/>
        </w:rPr>
        <w:t>St. John’s/St. Ann’s Outreach Center.</w:t>
      </w:r>
      <w:proofErr w:type="gramEnd"/>
    </w:p>
    <w:p w:rsidR="00637624" w:rsidRDefault="00B92E01">
      <w:proofErr w:type="spellStart"/>
      <w:r>
        <w:rPr>
          <w:rFonts w:ascii="Times-BoldItalic" w:eastAsia="Times-BoldItalic" w:hAnsi="Times-BoldItalic" w:cs="Times-BoldItalic"/>
          <w:b/>
          <w:i/>
          <w:color w:val="FFFFFF"/>
          <w:sz w:val="24"/>
        </w:rPr>
        <w:t>RReegistrationace</w:t>
      </w:r>
      <w:proofErr w:type="spellEnd"/>
      <w:r>
        <w:rPr>
          <w:rFonts w:ascii="Times-BoldItalic" w:eastAsia="Times-BoldItalic" w:hAnsi="Times-BoldItalic" w:cs="Times-BoldItalic"/>
          <w:b/>
          <w:i/>
          <w:color w:val="FFFFFF"/>
          <w:sz w:val="24"/>
        </w:rPr>
        <w:t xml:space="preserve"> results will be posted at</w:t>
      </w:r>
    </w:p>
    <w:p w:rsidR="00637624" w:rsidRDefault="00637624">
      <w:hyperlink r:id="rId6" w:history="1">
        <w:r w:rsidR="00B92E01">
          <w:rPr>
            <w:rFonts w:ascii="Helvetica-Bold" w:eastAsia="Helvetica-Bold" w:hAnsi="Helvetica-Bold" w:cs="Helvetica-Bold"/>
            <w:b/>
            <w:color w:val="004DBB"/>
            <w:sz w:val="36"/>
            <w:u w:val="single"/>
          </w:rPr>
          <w:t>www.springrunoff.</w:t>
        </w:r>
      </w:hyperlink>
      <w:r w:rsidR="00B92E01">
        <w:rPr>
          <w:rFonts w:eastAsia="Calibri" w:cs="Calibri"/>
          <w:b/>
          <w:color w:val="004DBB"/>
          <w:sz w:val="40"/>
        </w:rPr>
        <w:t>org</w:t>
      </w:r>
    </w:p>
    <w:p w:rsidR="00637624" w:rsidRDefault="00637624"/>
    <w:p w:rsidR="00637624" w:rsidRDefault="00B92E01">
      <w:r>
        <w:rPr>
          <w:rFonts w:ascii="Times-Roman, " w:eastAsia="Times-Roman, " w:hAnsi="Times-Roman, " w:cs="Times-Roman, "/>
          <w:color w:val="000000"/>
          <w:sz w:val="24"/>
        </w:rPr>
        <w:t>Name ____________________________ Age__________</w:t>
      </w:r>
      <w:proofErr w:type="gramStart"/>
      <w:r>
        <w:rPr>
          <w:rFonts w:ascii="Times-Roman, " w:eastAsia="Times-Roman, " w:hAnsi="Times-Roman, " w:cs="Times-Roman, "/>
          <w:color w:val="000000"/>
          <w:sz w:val="24"/>
        </w:rPr>
        <w:t xml:space="preserve">_ </w:t>
      </w:r>
      <w:r>
        <w:rPr>
          <w:rFonts w:ascii="ZapfDingbatsITC" w:eastAsia="ZapfDingbatsITC" w:hAnsi="ZapfDingbatsITC" w:cs="ZapfDingbatsITC"/>
          <w:color w:val="000000"/>
          <w:sz w:val="24"/>
        </w:rPr>
        <w:t xml:space="preserve"> </w:t>
      </w:r>
      <w:r>
        <w:rPr>
          <w:rFonts w:ascii="Times-Roman, " w:eastAsia="Times-Roman, " w:hAnsi="Times-Roman, " w:cs="Times-Roman, "/>
          <w:color w:val="000000"/>
          <w:sz w:val="24"/>
        </w:rPr>
        <w:t>Male</w:t>
      </w:r>
      <w:proofErr w:type="gramEnd"/>
      <w:r>
        <w:rPr>
          <w:rFonts w:ascii="Times-Roman, " w:eastAsia="Times-Roman, " w:hAnsi="Times-Roman, " w:cs="Times-Roman, "/>
          <w:color w:val="000000"/>
          <w:sz w:val="24"/>
        </w:rPr>
        <w:t xml:space="preserve"> </w:t>
      </w:r>
      <w:r>
        <w:rPr>
          <w:rFonts w:ascii="ZapfDingbatsITC" w:eastAsia="ZapfDingbatsITC" w:hAnsi="ZapfDingbatsITC" w:cs="ZapfDingbatsITC"/>
          <w:color w:val="000000"/>
          <w:sz w:val="24"/>
        </w:rPr>
        <w:t xml:space="preserve">_ </w:t>
      </w:r>
      <w:r>
        <w:rPr>
          <w:rFonts w:ascii="Times-Roman, " w:eastAsia="Times-Roman, " w:hAnsi="Times-Roman, " w:cs="Times-Roman, "/>
          <w:color w:val="000000"/>
          <w:sz w:val="24"/>
        </w:rPr>
        <w:t>Female__</w:t>
      </w:r>
    </w:p>
    <w:p w:rsidR="00637624" w:rsidRDefault="00B92E01">
      <w:r>
        <w:rPr>
          <w:rFonts w:ascii="Times-Roman, " w:eastAsia="Times-Roman, " w:hAnsi="Times-Roman, " w:cs="Times-Roman, "/>
          <w:color w:val="000000"/>
          <w:sz w:val="24"/>
        </w:rPr>
        <w:t>Address _ ________________</w:t>
      </w:r>
      <w:proofErr w:type="spellStart"/>
      <w:r>
        <w:rPr>
          <w:rFonts w:ascii="Times-Roman, " w:eastAsia="Times-Roman, " w:hAnsi="Times-Roman, " w:cs="Times-Roman, "/>
          <w:color w:val="000000"/>
          <w:sz w:val="24"/>
        </w:rPr>
        <w:t>City____________State</w:t>
      </w:r>
      <w:proofErr w:type="spellEnd"/>
      <w:r>
        <w:rPr>
          <w:rFonts w:ascii="Times-Roman, " w:eastAsia="Times-Roman, " w:hAnsi="Times-Roman, " w:cs="Times-Roman, "/>
          <w:color w:val="000000"/>
          <w:sz w:val="24"/>
        </w:rPr>
        <w:t>_____ Zip_____</w:t>
      </w:r>
    </w:p>
    <w:p w:rsidR="00637624" w:rsidRDefault="00B92E01">
      <w:r>
        <w:rPr>
          <w:rFonts w:ascii="Times-Roman, " w:eastAsia="Times-Roman, " w:hAnsi="Times-Roman, " w:cs="Times-Roman, "/>
          <w:color w:val="000000"/>
          <w:sz w:val="24"/>
        </w:rPr>
        <w:t xml:space="preserve">Phone ______________________________________ </w:t>
      </w:r>
      <w:proofErr w:type="gramStart"/>
      <w:r>
        <w:rPr>
          <w:rFonts w:ascii="Times-Roman, " w:eastAsia="Times-Roman, " w:hAnsi="Times-Roman, " w:cs="Times-Roman, "/>
          <w:color w:val="000000"/>
          <w:sz w:val="24"/>
        </w:rPr>
        <w:t>Event  10K</w:t>
      </w:r>
      <w:proofErr w:type="gramEnd"/>
      <w:r>
        <w:rPr>
          <w:rFonts w:ascii="Times-Roman, " w:eastAsia="Times-Roman, " w:hAnsi="Times-Roman, " w:cs="Times-Roman, "/>
          <w:color w:val="000000"/>
          <w:sz w:val="24"/>
        </w:rPr>
        <w:t xml:space="preserve"> </w:t>
      </w:r>
      <w:r>
        <w:rPr>
          <w:rFonts w:ascii="ZapfDingbatsITC" w:eastAsia="ZapfDingbatsITC" w:hAnsi="ZapfDingbatsITC" w:cs="ZapfDingbatsITC"/>
          <w:color w:val="000000"/>
          <w:sz w:val="24"/>
        </w:rPr>
        <w:t xml:space="preserve"> </w:t>
      </w:r>
      <w:r>
        <w:rPr>
          <w:rFonts w:ascii="Times-Roman, " w:eastAsia="Times-Roman, " w:hAnsi="Times-Roman, " w:cs="Times-Roman, "/>
          <w:color w:val="000000"/>
          <w:sz w:val="24"/>
        </w:rPr>
        <w:t xml:space="preserve">5K </w:t>
      </w:r>
      <w:r>
        <w:rPr>
          <w:rFonts w:ascii="ZapfDingbatsITC" w:eastAsia="ZapfDingbatsITC" w:hAnsi="ZapfDingbatsITC" w:cs="ZapfDingbatsITC"/>
          <w:color w:val="000000"/>
          <w:sz w:val="24"/>
        </w:rPr>
        <w:t xml:space="preserve"> </w:t>
      </w:r>
    </w:p>
    <w:p w:rsidR="00637624" w:rsidRDefault="00B92E01">
      <w:r>
        <w:rPr>
          <w:rFonts w:ascii="Helvetica-Bold" w:eastAsia="Helvetica-Bold" w:hAnsi="Helvetica-Bold" w:cs="Helvetica-Bold"/>
          <w:b/>
          <w:color w:val="000000"/>
        </w:rPr>
        <w:t xml:space="preserve">Phantom Runner: </w:t>
      </w:r>
      <w:r>
        <w:rPr>
          <w:rFonts w:ascii="Times-Roman, " w:eastAsia="Times-Roman, " w:hAnsi="Times-Roman, " w:cs="Times-Roman, "/>
          <w:color w:val="000000"/>
        </w:rPr>
        <w:t>Interested in supporting the Outreach Center,</w:t>
      </w:r>
    </w:p>
    <w:p w:rsidR="00637624" w:rsidRDefault="00B92E01">
      <w:proofErr w:type="gramStart"/>
      <w:r>
        <w:rPr>
          <w:rFonts w:ascii="Times-Roman, " w:eastAsia="Times-Roman, " w:hAnsi="Times-Roman, " w:cs="Times-Roman, "/>
          <w:color w:val="000000"/>
        </w:rPr>
        <w:t>but</w:t>
      </w:r>
      <w:proofErr w:type="gramEnd"/>
      <w:r>
        <w:rPr>
          <w:rFonts w:ascii="Times-Roman, " w:eastAsia="Times-Roman, " w:hAnsi="Times-Roman, " w:cs="Times-Roman, "/>
          <w:color w:val="000000"/>
        </w:rPr>
        <w:t xml:space="preserve"> unable to make it on race day? </w:t>
      </w:r>
      <w:r>
        <w:rPr>
          <w:rFonts w:ascii="Times-Bold" w:eastAsia="Times-Bold" w:hAnsi="Times-Bold" w:cs="Times-Bold"/>
          <w:b/>
          <w:color w:val="000000"/>
        </w:rPr>
        <w:t>Register as a phantom runner.</w:t>
      </w:r>
    </w:p>
    <w:p w:rsidR="00637624" w:rsidRDefault="00637624"/>
    <w:p w:rsidR="00637624" w:rsidRDefault="00B92E01">
      <w:r>
        <w:rPr>
          <w:rFonts w:ascii="Times-Roman, " w:eastAsia="Times-Roman, " w:hAnsi="Times-Roman, " w:cs="Times-Roman, "/>
          <w:color w:val="000000"/>
          <w:sz w:val="24"/>
        </w:rPr>
        <w:t>Phantom Runner______________________________</w:t>
      </w:r>
    </w:p>
    <w:p w:rsidR="00637624" w:rsidRDefault="00B92E01">
      <w:r>
        <w:rPr>
          <w:rFonts w:ascii="Times-Roman, " w:eastAsia="Times-Roman, " w:hAnsi="Times-Roman, " w:cs="Times-Roman, "/>
          <w:color w:val="000000"/>
          <w:sz w:val="24"/>
        </w:rPr>
        <w:t>Email Address_________________________________</w:t>
      </w:r>
    </w:p>
    <w:p w:rsidR="00637624" w:rsidRDefault="00637624"/>
    <w:p w:rsidR="00637624" w:rsidRDefault="00B92E01">
      <w:r>
        <w:rPr>
          <w:rFonts w:ascii="Times-Roman, " w:eastAsia="Times-Roman, " w:hAnsi="Times-Roman, " w:cs="Times-Roman, "/>
          <w:color w:val="000000"/>
          <w:sz w:val="24"/>
        </w:rPr>
        <w:t>Circle</w:t>
      </w:r>
      <w:r>
        <w:rPr>
          <w:rFonts w:ascii="Times-Roman, " w:eastAsia="Times-Roman, " w:hAnsi="Times-Roman, " w:cs="Times-Roman, "/>
          <w:b/>
          <w:color w:val="000000"/>
          <w:sz w:val="24"/>
        </w:rPr>
        <w:t xml:space="preserve"> Unisex </w:t>
      </w:r>
      <w:r>
        <w:rPr>
          <w:rFonts w:ascii="Times-Roman, " w:eastAsia="Times-Roman, " w:hAnsi="Times-Roman, " w:cs="Times-Roman, "/>
          <w:color w:val="000000"/>
          <w:sz w:val="24"/>
        </w:rPr>
        <w:t>Shirt Size</w:t>
      </w:r>
      <w:proofErr w:type="gramStart"/>
      <w:r>
        <w:rPr>
          <w:rFonts w:ascii="Times-Roman, " w:eastAsia="Times-Roman, " w:hAnsi="Times-Roman, " w:cs="Times-Roman, "/>
          <w:color w:val="000000"/>
          <w:sz w:val="24"/>
        </w:rPr>
        <w:t>:_</w:t>
      </w:r>
      <w:proofErr w:type="gramEnd"/>
      <w:r>
        <w:rPr>
          <w:rFonts w:ascii="Times-Roman, " w:eastAsia="Times-Roman, " w:hAnsi="Times-Roman, " w:cs="Times-Roman, "/>
          <w:color w:val="000000"/>
          <w:sz w:val="24"/>
        </w:rPr>
        <w:t xml:space="preserve">  </w:t>
      </w:r>
      <w:r>
        <w:rPr>
          <w:rFonts w:ascii="Times-Bold" w:eastAsia="Times-Bold" w:hAnsi="Times-Bold" w:cs="Times-Bold"/>
          <w:b/>
          <w:color w:val="000000"/>
          <w:sz w:val="24"/>
        </w:rPr>
        <w:t>Adult S</w:t>
      </w:r>
      <w:r>
        <w:rPr>
          <w:rFonts w:ascii="Times-Bold" w:eastAsia="Times-Bold" w:hAnsi="Times-Bold" w:cs="Times-Bold"/>
          <w:b/>
          <w:color w:val="000000"/>
          <w:sz w:val="24"/>
        </w:rPr>
        <w:t xml:space="preserve"> M L XL</w:t>
      </w:r>
    </w:p>
    <w:p w:rsidR="00637624" w:rsidRDefault="00637624"/>
    <w:p w:rsidR="00637624" w:rsidRDefault="00B92E01">
      <w:r>
        <w:rPr>
          <w:rFonts w:ascii="Times-Roman, " w:eastAsia="Times-Roman, " w:hAnsi="Times-Roman, " w:cs="Times-Roman, "/>
          <w:color w:val="000000"/>
          <w:sz w:val="24"/>
        </w:rPr>
        <w:t xml:space="preserve">Attending Friday Night Packet Pick-up Pasta Party?   </w:t>
      </w:r>
      <w:proofErr w:type="gramStart"/>
      <w:r>
        <w:rPr>
          <w:rFonts w:ascii="Times-Roman, " w:eastAsia="Times-Roman, " w:hAnsi="Times-Roman, " w:cs="Times-Roman, "/>
          <w:color w:val="000000"/>
          <w:sz w:val="24"/>
        </w:rPr>
        <w:t xml:space="preserve">Yes </w:t>
      </w:r>
      <w:r>
        <w:rPr>
          <w:rFonts w:ascii="ZapfDingbatsITC" w:eastAsia="ZapfDingbatsITC" w:hAnsi="ZapfDingbatsITC" w:cs="ZapfDingbatsITC"/>
          <w:color w:val="000000"/>
          <w:sz w:val="24"/>
        </w:rPr>
        <w:t xml:space="preserve"> </w:t>
      </w:r>
      <w:r>
        <w:rPr>
          <w:rFonts w:ascii="Times-Roman, " w:eastAsia="Times-Roman, " w:hAnsi="Times-Roman, " w:cs="Times-Roman, "/>
          <w:color w:val="000000"/>
          <w:sz w:val="24"/>
        </w:rPr>
        <w:t>No</w:t>
      </w:r>
      <w:proofErr w:type="gramEnd"/>
      <w:r>
        <w:rPr>
          <w:rFonts w:ascii="Times-Roman, " w:eastAsia="Times-Roman, " w:hAnsi="Times-Roman, " w:cs="Times-Roman, "/>
          <w:color w:val="000000"/>
          <w:sz w:val="24"/>
        </w:rPr>
        <w:t xml:space="preserve"> </w:t>
      </w:r>
      <w:r>
        <w:rPr>
          <w:rFonts w:ascii="ZapfDingbatsITC" w:eastAsia="ZapfDingbatsITC" w:hAnsi="ZapfDingbatsITC" w:cs="ZapfDingbatsITC"/>
          <w:color w:val="000000"/>
          <w:sz w:val="24"/>
        </w:rPr>
        <w:t xml:space="preserve"> </w:t>
      </w:r>
      <w:r>
        <w:rPr>
          <w:rFonts w:ascii="Times-Roman, " w:eastAsia="Times-Roman, " w:hAnsi="Times-Roman, " w:cs="Times-Roman, "/>
          <w:color w:val="000000"/>
          <w:sz w:val="24"/>
        </w:rPr>
        <w:t>Bringing a guest</w:t>
      </w:r>
    </w:p>
    <w:p w:rsidR="00637624" w:rsidRDefault="00637624"/>
    <w:p w:rsidR="00637624" w:rsidRDefault="00B92E01">
      <w:r>
        <w:rPr>
          <w:rFonts w:ascii="Times-Roman, " w:eastAsia="Times-Roman, " w:hAnsi="Times-Roman, " w:cs="Times-Roman, "/>
          <w:color w:val="000000"/>
          <w:sz w:val="24"/>
        </w:rPr>
        <w:t>Amount Enclosed_______________________________</w:t>
      </w:r>
    </w:p>
    <w:p w:rsidR="00637624" w:rsidRDefault="00B92E01">
      <w:r>
        <w:rPr>
          <w:rFonts w:ascii="Times-Roman, " w:eastAsia="Times-Roman, " w:hAnsi="Times-Roman, " w:cs="Times-Roman, "/>
          <w:color w:val="000000"/>
          <w:sz w:val="18"/>
        </w:rPr>
        <w:t xml:space="preserve">I hereby, for myself, my heir, executors and administrators, waive and release any rights and claims for damages I may </w:t>
      </w:r>
      <w:r>
        <w:rPr>
          <w:rFonts w:ascii="Times-Roman, " w:eastAsia="Times-Roman, " w:hAnsi="Times-Roman, " w:cs="Times-Roman, "/>
          <w:color w:val="000000"/>
          <w:sz w:val="18"/>
        </w:rPr>
        <w:t>have against the organizers and</w:t>
      </w:r>
    </w:p>
    <w:p w:rsidR="00637624" w:rsidRDefault="00B92E01">
      <w:proofErr w:type="gramStart"/>
      <w:r>
        <w:rPr>
          <w:rFonts w:ascii="Times-Roman, " w:eastAsia="Times-Roman, " w:hAnsi="Times-Roman, " w:cs="Times-Roman, "/>
          <w:color w:val="000000"/>
          <w:sz w:val="18"/>
        </w:rPr>
        <w:t>sponsors</w:t>
      </w:r>
      <w:proofErr w:type="gramEnd"/>
      <w:r>
        <w:rPr>
          <w:rFonts w:ascii="Times-Roman, " w:eastAsia="Times-Roman, " w:hAnsi="Times-Roman, " w:cs="Times-Roman, "/>
          <w:color w:val="000000"/>
          <w:sz w:val="18"/>
        </w:rPr>
        <w:t xml:space="preserve"> and the agents for any injuries suffered by me from or out of my participation. I also confirm that I am physically fit and that my condition has</w:t>
      </w:r>
    </w:p>
    <w:p w:rsidR="00637624" w:rsidRDefault="00B92E01">
      <w:proofErr w:type="gramStart"/>
      <w:r>
        <w:rPr>
          <w:rFonts w:ascii="Times-Roman, " w:eastAsia="Times-Roman, " w:hAnsi="Times-Roman, " w:cs="Times-Roman, "/>
          <w:color w:val="000000"/>
          <w:sz w:val="18"/>
        </w:rPr>
        <w:t>been</w:t>
      </w:r>
      <w:proofErr w:type="gramEnd"/>
      <w:r>
        <w:rPr>
          <w:rFonts w:ascii="Times-Roman, " w:eastAsia="Times-Roman, " w:hAnsi="Times-Roman, " w:cs="Times-Roman, "/>
          <w:color w:val="000000"/>
          <w:sz w:val="18"/>
        </w:rPr>
        <w:t xml:space="preserve"> verified by a physician. I hereby certify that I have read all t</w:t>
      </w:r>
      <w:r>
        <w:rPr>
          <w:rFonts w:ascii="Times-Roman, " w:eastAsia="Times-Roman, " w:hAnsi="Times-Roman, " w:cs="Times-Roman, "/>
          <w:color w:val="000000"/>
          <w:sz w:val="18"/>
        </w:rPr>
        <w:t>erms and conditions of this release and intend to be legally bound thereby. I understand</w:t>
      </w:r>
    </w:p>
    <w:p w:rsidR="00637624" w:rsidRDefault="00B92E01">
      <w:proofErr w:type="gramStart"/>
      <w:r>
        <w:rPr>
          <w:rFonts w:ascii="Times-Roman, " w:eastAsia="Times-Roman, " w:hAnsi="Times-Roman, " w:cs="Times-Roman, "/>
          <w:color w:val="000000"/>
          <w:sz w:val="18"/>
        </w:rPr>
        <w:t>that</w:t>
      </w:r>
      <w:proofErr w:type="gramEnd"/>
      <w:r>
        <w:rPr>
          <w:rFonts w:ascii="Times-Roman, " w:eastAsia="Times-Roman, " w:hAnsi="Times-Roman, " w:cs="Times-Roman, "/>
          <w:color w:val="000000"/>
          <w:sz w:val="18"/>
        </w:rPr>
        <w:t xml:space="preserve"> no dogs, skates or bikes are allowed during any of these events. I also understand photos taken at the race may be used in any promotional materials,</w:t>
      </w:r>
    </w:p>
    <w:p w:rsidR="00637624" w:rsidRDefault="00B92E01">
      <w:proofErr w:type="gramStart"/>
      <w:r>
        <w:rPr>
          <w:rFonts w:ascii="Times-Roman, " w:eastAsia="Times-Roman, " w:hAnsi="Times-Roman, " w:cs="Times-Roman, "/>
          <w:color w:val="000000"/>
          <w:sz w:val="18"/>
        </w:rPr>
        <w:t>posters</w:t>
      </w:r>
      <w:proofErr w:type="gramEnd"/>
      <w:r>
        <w:rPr>
          <w:rFonts w:ascii="Times-Roman, " w:eastAsia="Times-Roman, " w:hAnsi="Times-Roman, " w:cs="Times-Roman, "/>
          <w:color w:val="000000"/>
          <w:sz w:val="18"/>
        </w:rPr>
        <w:t>, pam</w:t>
      </w:r>
      <w:r>
        <w:rPr>
          <w:rFonts w:ascii="Times-Roman, " w:eastAsia="Times-Roman, " w:hAnsi="Times-Roman, " w:cs="Times-Roman, "/>
          <w:color w:val="000000"/>
          <w:sz w:val="18"/>
        </w:rPr>
        <w:t>phlets or on the official Spring Run-Off website.</w:t>
      </w:r>
    </w:p>
    <w:p w:rsidR="00637624" w:rsidRDefault="00B92E01">
      <w:r>
        <w:rPr>
          <w:rFonts w:ascii="Times-Roman, " w:eastAsia="Times-Roman, " w:hAnsi="Times-Roman, " w:cs="Times-Roman, "/>
          <w:color w:val="000000"/>
          <w:sz w:val="20"/>
        </w:rPr>
        <w:lastRenderedPageBreak/>
        <w:t>SIGNATURE: _ ________________________PARENT SIGNATURE (if under 18):_______</w:t>
      </w:r>
    </w:p>
    <w:p w:rsidR="00637624" w:rsidRDefault="00637624"/>
    <w:p w:rsidR="00637624" w:rsidRDefault="00637624"/>
    <w:p w:rsidR="00637624" w:rsidRDefault="00637624"/>
    <w:p w:rsidR="00637624" w:rsidRDefault="00637624"/>
    <w:p w:rsidR="00637624" w:rsidRDefault="00637624"/>
    <w:p w:rsidR="00637624" w:rsidRDefault="00637624"/>
    <w:p w:rsidR="00637624" w:rsidRDefault="00637624"/>
    <w:p w:rsidR="00637624" w:rsidRDefault="00637624"/>
    <w:p w:rsidR="00637624" w:rsidRDefault="00637624"/>
    <w:p w:rsidR="00637624" w:rsidRDefault="00637624"/>
    <w:p w:rsidR="00637624" w:rsidRDefault="00B92E01">
      <w:r>
        <w:rPr>
          <w:rFonts w:ascii="Helvetica-Bold" w:eastAsia="Helvetica-Bold" w:hAnsi="Helvetica-Bold" w:cs="Helvetica-Bold"/>
          <w:b/>
          <w:color w:val="000000"/>
        </w:rPr>
        <w:t>Mail Entry Form with Enclosed Fee To:</w:t>
      </w:r>
    </w:p>
    <w:p w:rsidR="00637624" w:rsidRDefault="00637624"/>
    <w:p w:rsidR="00637624" w:rsidRDefault="00B92E01">
      <w:proofErr w:type="spellStart"/>
      <w:r>
        <w:rPr>
          <w:rFonts w:ascii="Helvetica, Arial" w:eastAsia="Helvetica, Arial" w:hAnsi="Helvetica, Arial" w:cs="Helvetica, Arial"/>
          <w:color w:val="000000"/>
        </w:rPr>
        <w:t>ST.John's</w:t>
      </w:r>
      <w:proofErr w:type="spellEnd"/>
      <w:r>
        <w:rPr>
          <w:rFonts w:ascii="Helvetica, Arial" w:eastAsia="Helvetica, Arial" w:hAnsi="Helvetica, Arial" w:cs="Helvetica, Arial"/>
          <w:color w:val="000000"/>
        </w:rPr>
        <w:t>/</w:t>
      </w:r>
      <w:proofErr w:type="spellStart"/>
      <w:r>
        <w:rPr>
          <w:rFonts w:ascii="Helvetica, Arial" w:eastAsia="Helvetica, Arial" w:hAnsi="Helvetica, Arial" w:cs="Helvetica, Arial"/>
          <w:color w:val="000000"/>
        </w:rPr>
        <w:t>St.Ann's</w:t>
      </w:r>
      <w:proofErr w:type="spellEnd"/>
      <w:r>
        <w:rPr>
          <w:rFonts w:ascii="Helvetica, Arial" w:eastAsia="Helvetica, Arial" w:hAnsi="Helvetica, Arial" w:cs="Helvetica, Arial"/>
          <w:color w:val="000000"/>
        </w:rPr>
        <w:t xml:space="preserve"> Center</w:t>
      </w:r>
    </w:p>
    <w:p w:rsidR="00637624" w:rsidRDefault="00B92E01">
      <w:proofErr w:type="gramStart"/>
      <w:r>
        <w:rPr>
          <w:rFonts w:ascii="Helvetica, Arial" w:eastAsia="Helvetica, Arial" w:hAnsi="Helvetica, Arial" w:cs="Helvetica, Arial"/>
          <w:color w:val="000000"/>
        </w:rPr>
        <w:t>c/o</w:t>
      </w:r>
      <w:proofErr w:type="gramEnd"/>
      <w:r>
        <w:rPr>
          <w:rFonts w:ascii="Helvetica, Arial" w:eastAsia="Helvetica, Arial" w:hAnsi="Helvetica, Arial" w:cs="Helvetica, Arial"/>
          <w:color w:val="000000"/>
        </w:rPr>
        <w:t xml:space="preserve"> ARE Event Productions</w:t>
      </w:r>
    </w:p>
    <w:p w:rsidR="00637624" w:rsidRDefault="00B92E01">
      <w:r>
        <w:rPr>
          <w:rFonts w:ascii="Helvetica, Arial" w:eastAsia="Helvetica, Arial" w:hAnsi="Helvetica, Arial" w:cs="Helvetica, Arial"/>
          <w:color w:val="000000"/>
        </w:rPr>
        <w:t>PO Box 38195</w:t>
      </w:r>
    </w:p>
    <w:p w:rsidR="00637624" w:rsidRDefault="00B92E01">
      <w:r>
        <w:rPr>
          <w:rFonts w:ascii="Helvetica, Arial" w:eastAsia="Helvetica, Arial" w:hAnsi="Helvetica, Arial" w:cs="Helvetica, Arial"/>
          <w:color w:val="000000"/>
        </w:rPr>
        <w:t xml:space="preserve">Albany, </w:t>
      </w:r>
      <w:r>
        <w:rPr>
          <w:rFonts w:ascii="Helvetica, Arial" w:eastAsia="Helvetica, Arial" w:hAnsi="Helvetica, Arial" w:cs="Helvetica, Arial"/>
          <w:color w:val="000000"/>
        </w:rPr>
        <w:t>N.Y.12203</w:t>
      </w:r>
    </w:p>
    <w:p w:rsidR="00637624" w:rsidRDefault="00637624"/>
    <w:p w:rsidR="00637624" w:rsidRDefault="00637624"/>
    <w:p w:rsidR="00637624" w:rsidRDefault="00B92E01">
      <w:r>
        <w:rPr>
          <w:rFonts w:ascii="Helvetica-Bold" w:eastAsia="Helvetica-Bold" w:hAnsi="Helvetica-Bold" w:cs="Helvetica-Bold"/>
          <w:b/>
          <w:color w:val="000000"/>
          <w:sz w:val="20"/>
        </w:rPr>
        <w:t>Packet Pick-up 4:30-7:00</w:t>
      </w:r>
    </w:p>
    <w:p w:rsidR="00637624" w:rsidRDefault="00B92E01">
      <w:r>
        <w:rPr>
          <w:rFonts w:ascii="Helvetica-Bold" w:eastAsia="Helvetica-Bold" w:hAnsi="Helvetica-Bold" w:cs="Helvetica-Bold"/>
          <w:b/>
          <w:color w:val="000000"/>
          <w:sz w:val="20"/>
        </w:rPr>
        <w:t xml:space="preserve">&amp; Pasta </w:t>
      </w:r>
      <w:proofErr w:type="gramStart"/>
      <w:r>
        <w:rPr>
          <w:rFonts w:ascii="Helvetica-Bold" w:eastAsia="Helvetica-Bold" w:hAnsi="Helvetica-Bold" w:cs="Helvetica-Bold"/>
          <w:b/>
          <w:color w:val="000000"/>
          <w:sz w:val="20"/>
        </w:rPr>
        <w:t>Dinner  5</w:t>
      </w:r>
      <w:proofErr w:type="gramEnd"/>
      <w:r>
        <w:rPr>
          <w:rFonts w:ascii="Helvetica-Bold" w:eastAsia="Helvetica-Bold" w:hAnsi="Helvetica-Bold" w:cs="Helvetica-Bold"/>
          <w:b/>
          <w:color w:val="000000"/>
          <w:sz w:val="20"/>
        </w:rPr>
        <w:t>-7PM</w:t>
      </w:r>
    </w:p>
    <w:p w:rsidR="00637624" w:rsidRDefault="00637624"/>
    <w:p w:rsidR="00637624" w:rsidRDefault="00B92E01">
      <w:r>
        <w:rPr>
          <w:rFonts w:ascii="Times-Roman, " w:eastAsia="Times-Roman, " w:hAnsi="Times-Roman, " w:cs="Times-Roman, "/>
          <w:color w:val="000000"/>
        </w:rPr>
        <w:t xml:space="preserve"> Friday, April 29— </w:t>
      </w:r>
      <w:proofErr w:type="gramStart"/>
      <w:r>
        <w:rPr>
          <w:rFonts w:ascii="Times-Italic" w:eastAsia="Times-Italic" w:hAnsi="Times-Italic" w:cs="Times-Italic"/>
          <w:i/>
          <w:color w:val="000000"/>
        </w:rPr>
        <w:t>Pick</w:t>
      </w:r>
      <w:proofErr w:type="gramEnd"/>
      <w:r>
        <w:rPr>
          <w:rFonts w:ascii="Times-Italic" w:eastAsia="Times-Italic" w:hAnsi="Times-Italic" w:cs="Times-Italic"/>
          <w:i/>
          <w:color w:val="000000"/>
        </w:rPr>
        <w:t xml:space="preserve"> up</w:t>
      </w:r>
    </w:p>
    <w:p w:rsidR="00637624" w:rsidRDefault="00B92E01">
      <w:proofErr w:type="gramStart"/>
      <w:r>
        <w:rPr>
          <w:rFonts w:ascii="Times-Italic" w:eastAsia="Times-Italic" w:hAnsi="Times-Italic" w:cs="Times-Italic"/>
          <w:i/>
          <w:color w:val="000000"/>
        </w:rPr>
        <w:t>your</w:t>
      </w:r>
      <w:proofErr w:type="gramEnd"/>
      <w:r>
        <w:rPr>
          <w:rFonts w:ascii="Times-Italic" w:eastAsia="Times-Italic" w:hAnsi="Times-Italic" w:cs="Times-Italic"/>
          <w:i/>
          <w:color w:val="000000"/>
        </w:rPr>
        <w:t xml:space="preserve"> race packet and T-shirt, and join us for a free</w:t>
      </w:r>
    </w:p>
    <w:p w:rsidR="00637624" w:rsidRDefault="00B92E01">
      <w:proofErr w:type="gramStart"/>
      <w:r>
        <w:rPr>
          <w:rFonts w:ascii="Times-Italic" w:eastAsia="Times-Italic" w:hAnsi="Times-Italic" w:cs="Times-Italic"/>
          <w:i/>
          <w:color w:val="000000"/>
        </w:rPr>
        <w:t>pre-race</w:t>
      </w:r>
      <w:proofErr w:type="gramEnd"/>
      <w:r>
        <w:rPr>
          <w:rFonts w:ascii="Times-Italic" w:eastAsia="Times-Italic" w:hAnsi="Times-Italic" w:cs="Times-Italic"/>
          <w:i/>
          <w:color w:val="000000"/>
        </w:rPr>
        <w:t xml:space="preserve"> pasta dinner (sponsored by </w:t>
      </w:r>
      <w:proofErr w:type="spellStart"/>
      <w:r>
        <w:rPr>
          <w:rFonts w:ascii="Times-Italic" w:eastAsia="Times-Italic" w:hAnsi="Times-Italic" w:cs="Times-Italic"/>
          <w:i/>
          <w:color w:val="000000"/>
        </w:rPr>
        <w:t>D’Raymonds</w:t>
      </w:r>
      <w:proofErr w:type="spellEnd"/>
    </w:p>
    <w:p w:rsidR="00637624" w:rsidRDefault="00B92E01">
      <w:proofErr w:type="gramStart"/>
      <w:r>
        <w:rPr>
          <w:rFonts w:ascii="Times-Italic" w:eastAsia="Times-Italic" w:hAnsi="Times-Italic" w:cs="Times-Italic"/>
          <w:i/>
          <w:color w:val="000000"/>
        </w:rPr>
        <w:t>Restaurant) on the night before the race.</w:t>
      </w:r>
      <w:proofErr w:type="gramEnd"/>
      <w:r>
        <w:rPr>
          <w:rFonts w:ascii="Times-Italic" w:eastAsia="Times-Italic" w:hAnsi="Times-Italic" w:cs="Times-Italic"/>
          <w:i/>
          <w:color w:val="000000"/>
        </w:rPr>
        <w:t xml:space="preserve"> Each</w:t>
      </w:r>
    </w:p>
    <w:p w:rsidR="00637624" w:rsidRDefault="00B92E01">
      <w:proofErr w:type="gramStart"/>
      <w:r>
        <w:rPr>
          <w:rFonts w:ascii="Times-Italic" w:eastAsia="Times-Italic" w:hAnsi="Times-Italic" w:cs="Times-Italic"/>
          <w:i/>
          <w:color w:val="000000"/>
        </w:rPr>
        <w:t>registered</w:t>
      </w:r>
      <w:proofErr w:type="gramEnd"/>
      <w:r>
        <w:rPr>
          <w:rFonts w:ascii="Times-Italic" w:eastAsia="Times-Italic" w:hAnsi="Times-Italic" w:cs="Times-Italic"/>
          <w:i/>
          <w:color w:val="000000"/>
        </w:rPr>
        <w:t xml:space="preserve"> runner can </w:t>
      </w:r>
      <w:r>
        <w:rPr>
          <w:rFonts w:ascii="Times-Italic" w:eastAsia="Times-Italic" w:hAnsi="Times-Italic" w:cs="Times-Italic"/>
          <w:i/>
          <w:color w:val="000000"/>
        </w:rPr>
        <w:t>reserve 2 spots by checking</w:t>
      </w:r>
    </w:p>
    <w:p w:rsidR="00637624" w:rsidRDefault="00B92E01">
      <w:proofErr w:type="gramStart"/>
      <w:r>
        <w:rPr>
          <w:rFonts w:ascii="Times-Italic" w:eastAsia="Times-Italic" w:hAnsi="Times-Italic" w:cs="Times-Italic"/>
          <w:i/>
          <w:color w:val="000000"/>
        </w:rPr>
        <w:t>the</w:t>
      </w:r>
      <w:proofErr w:type="gramEnd"/>
      <w:r>
        <w:rPr>
          <w:rFonts w:ascii="Times-Italic" w:eastAsia="Times-Italic" w:hAnsi="Times-Italic" w:cs="Times-Italic"/>
          <w:i/>
          <w:color w:val="000000"/>
        </w:rPr>
        <w:t xml:space="preserve"> appropriate boxes on the entry form.</w:t>
      </w:r>
    </w:p>
    <w:p w:rsidR="00637624" w:rsidRDefault="00637624"/>
    <w:p w:rsidR="00637624" w:rsidRDefault="00B92E01">
      <w:r>
        <w:rPr>
          <w:rFonts w:ascii="Times-Bold" w:eastAsia="Times-Bold" w:hAnsi="Times-Bold" w:cs="Times-Bold"/>
          <w:b/>
          <w:color w:val="000000"/>
        </w:rPr>
        <w:t>St. John’s/St. Ann’s Center</w:t>
      </w:r>
    </w:p>
    <w:p w:rsidR="00637624" w:rsidRDefault="00B92E01">
      <w:r>
        <w:rPr>
          <w:rFonts w:ascii="Times-Bold" w:eastAsia="Times-Bold" w:hAnsi="Times-Bold" w:cs="Times-Bold"/>
          <w:b/>
          <w:color w:val="000000"/>
        </w:rPr>
        <w:t>88 Fourth Avenue, Albany, NY.</w:t>
      </w:r>
    </w:p>
    <w:p w:rsidR="00637624" w:rsidRDefault="00B92E01">
      <w:r>
        <w:rPr>
          <w:rFonts w:ascii="Helvetica-Bold" w:eastAsia="Helvetica-Bold" w:hAnsi="Helvetica-Bold" w:cs="Helvetica-Bold"/>
          <w:b/>
          <w:color w:val="000000"/>
          <w:sz w:val="28"/>
        </w:rPr>
        <w:t>Information 518-472-9091x14</w:t>
      </w:r>
    </w:p>
    <w:p w:rsidR="00637624" w:rsidRDefault="00B92E01">
      <w:r>
        <w:rPr>
          <w:rFonts w:ascii="Helvetica-Bold" w:eastAsia="Helvetica-Bold" w:hAnsi="Helvetica-Bold" w:cs="Helvetica-Bold"/>
          <w:b/>
          <w:color w:val="000000"/>
        </w:rPr>
        <w:t>Application Available At</w:t>
      </w:r>
    </w:p>
    <w:p w:rsidR="00637624" w:rsidRDefault="00637624">
      <w:hyperlink r:id="rId7" w:history="1">
        <w:r w:rsidR="00B92E01">
          <w:rPr>
            <w:rFonts w:ascii="Times-Bold" w:eastAsia="Times-Bold" w:hAnsi="Times-Bold" w:cs="Times-Bold"/>
            <w:b/>
            <w:color w:val="0000FF"/>
            <w:u w:val="single"/>
          </w:rPr>
          <w:t>www.springrunoff.org</w:t>
        </w:r>
      </w:hyperlink>
    </w:p>
    <w:p w:rsidR="00637624" w:rsidRDefault="00B92E01">
      <w:proofErr w:type="gramStart"/>
      <w:r>
        <w:rPr>
          <w:rFonts w:ascii="Times-Roman, " w:eastAsia="Times-Roman, " w:hAnsi="Times-Roman, " w:cs="Times-Roman, "/>
          <w:color w:val="000000"/>
        </w:rPr>
        <w:t>or</w:t>
      </w:r>
      <w:proofErr w:type="gramEnd"/>
    </w:p>
    <w:p w:rsidR="00637624" w:rsidRDefault="00637624">
      <w:hyperlink r:id="rId8" w:history="1">
        <w:r w:rsidR="00B92E01">
          <w:rPr>
            <w:rFonts w:ascii="Times-Bold" w:eastAsia="Times-Bold" w:hAnsi="Times-Bold" w:cs="Times-Bold"/>
            <w:b/>
            <w:color w:val="0000FF"/>
            <w:u w:val="single"/>
          </w:rPr>
          <w:t>www.zippyreg.com</w:t>
        </w:r>
      </w:hyperlink>
    </w:p>
    <w:p w:rsidR="00637624" w:rsidRDefault="00B92E01">
      <w:r>
        <w:rPr>
          <w:rFonts w:ascii="Helvetica-Bold" w:eastAsia="Helvetica-Bold" w:hAnsi="Helvetica-Bold" w:cs="Helvetica-Bold"/>
          <w:b/>
          <w:color w:val="000000"/>
          <w:sz w:val="20"/>
        </w:rPr>
        <w:t>Course</w:t>
      </w:r>
    </w:p>
    <w:p w:rsidR="00637624" w:rsidRDefault="00B92E01">
      <w:r>
        <w:rPr>
          <w:rFonts w:ascii="Times-Roman, " w:eastAsia="Times-Roman, " w:hAnsi="Times-Roman, " w:cs="Times-Roman, "/>
          <w:color w:val="000000"/>
        </w:rPr>
        <w:t>Albany’s Hudson River Way</w:t>
      </w:r>
    </w:p>
    <w:p w:rsidR="00637624" w:rsidRDefault="00637624">
      <w:pPr>
        <w:spacing w:after="200" w:line="276" w:lineRule="auto"/>
      </w:pPr>
    </w:p>
    <w:sectPr w:rsidR="00637624" w:rsidSect="00637624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E01" w:rsidRDefault="00B92E01" w:rsidP="00637624">
      <w:r>
        <w:separator/>
      </w:r>
    </w:p>
  </w:endnote>
  <w:endnote w:type="continuationSeparator" w:id="0">
    <w:p w:rsidR="00B92E01" w:rsidRDefault="00B92E01" w:rsidP="00637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-Itali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-Roman, 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-BoldItali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ZapfDingbatsITC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, Aria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E01" w:rsidRDefault="00B92E01" w:rsidP="00637624">
      <w:r w:rsidRPr="00637624">
        <w:rPr>
          <w:color w:val="000000"/>
        </w:rPr>
        <w:separator/>
      </w:r>
    </w:p>
  </w:footnote>
  <w:footnote w:type="continuationSeparator" w:id="0">
    <w:p w:rsidR="00B92E01" w:rsidRDefault="00B92E01" w:rsidP="006376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624"/>
    <w:rsid w:val="002325F6"/>
    <w:rsid w:val="00637624"/>
    <w:rsid w:val="00B92E01"/>
    <w:rsid w:val="00CF58D4"/>
    <w:rsid w:val="00E01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sz w:val="22"/>
        <w:szCs w:val="22"/>
        <w:lang w:val="en-US" w:eastAsia="en-US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37624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ppyreg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pringrunoff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ringrunoff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422</Words>
  <Characters>2408</Characters>
  <Application>Microsoft Office Word</Application>
  <DocSecurity>0</DocSecurity>
  <Lines>20</Lines>
  <Paragraphs>5</Paragraphs>
  <ScaleCrop>false</ScaleCrop>
  <Company/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Dilgen</dc:creator>
  <cp:lastModifiedBy>Ed Dilgen</cp:lastModifiedBy>
  <cp:revision>2</cp:revision>
  <dcterms:created xsi:type="dcterms:W3CDTF">2017-03-09T17:01:00Z</dcterms:created>
  <dcterms:modified xsi:type="dcterms:W3CDTF">2017-03-09T17:01:00Z</dcterms:modified>
</cp:coreProperties>
</file>